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95" w:rsidRPr="00BC051C" w:rsidRDefault="00B84040" w:rsidP="00190543">
      <w:pPr>
        <w:spacing w:after="0"/>
        <w:rPr>
          <w:b/>
          <w:sz w:val="36"/>
        </w:rPr>
      </w:pPr>
      <w:r>
        <w:rPr>
          <w:b/>
          <w:sz w:val="36"/>
        </w:rPr>
        <w:t>Spelar</w:t>
      </w:r>
      <w:r w:rsidR="00190543" w:rsidRPr="00BC051C">
        <w:rPr>
          <w:b/>
          <w:sz w:val="36"/>
        </w:rPr>
        <w:t>samtal</w:t>
      </w:r>
      <w:r w:rsidR="00712428">
        <w:rPr>
          <w:b/>
          <w:sz w:val="36"/>
        </w:rPr>
        <w:t xml:space="preserve"> 2018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543" w:rsidTr="00190543">
        <w:tc>
          <w:tcPr>
            <w:tcW w:w="4531" w:type="dxa"/>
          </w:tcPr>
          <w:p w:rsidR="00190543" w:rsidRPr="00190543" w:rsidRDefault="00190543" w:rsidP="00190543">
            <w:pPr>
              <w:rPr>
                <w:b/>
              </w:rPr>
            </w:pPr>
            <w:r>
              <w:rPr>
                <w:b/>
              </w:rPr>
              <w:t>Förening:</w:t>
            </w:r>
          </w:p>
        </w:tc>
        <w:tc>
          <w:tcPr>
            <w:tcW w:w="4531" w:type="dxa"/>
          </w:tcPr>
          <w:p w:rsidR="00190543" w:rsidRDefault="00190543" w:rsidP="00190543">
            <w:pPr>
              <w:rPr>
                <w:b/>
              </w:rPr>
            </w:pPr>
            <w:r>
              <w:rPr>
                <w:b/>
              </w:rPr>
              <w:t>Datum:</w:t>
            </w:r>
          </w:p>
          <w:p w:rsidR="00190543" w:rsidRPr="00190543" w:rsidRDefault="00190543" w:rsidP="00190543">
            <w:pPr>
              <w:rPr>
                <w:b/>
                <w:sz w:val="28"/>
              </w:rPr>
            </w:pPr>
          </w:p>
        </w:tc>
      </w:tr>
      <w:tr w:rsidR="00190543" w:rsidTr="00190543">
        <w:tc>
          <w:tcPr>
            <w:tcW w:w="4531" w:type="dxa"/>
          </w:tcPr>
          <w:p w:rsidR="00190543" w:rsidRDefault="00190543" w:rsidP="00190543">
            <w:pPr>
              <w:rPr>
                <w:b/>
                <w:sz w:val="48"/>
              </w:rPr>
            </w:pPr>
            <w:r>
              <w:rPr>
                <w:b/>
              </w:rPr>
              <w:t>Lag:</w:t>
            </w:r>
          </w:p>
        </w:tc>
        <w:tc>
          <w:tcPr>
            <w:tcW w:w="4531" w:type="dxa"/>
          </w:tcPr>
          <w:p w:rsidR="00190543" w:rsidRDefault="00190543" w:rsidP="00190543">
            <w:pPr>
              <w:rPr>
                <w:b/>
              </w:rPr>
            </w:pPr>
            <w:r>
              <w:rPr>
                <w:b/>
              </w:rPr>
              <w:t>Spelare:</w:t>
            </w:r>
          </w:p>
          <w:p w:rsidR="00190543" w:rsidRPr="00190543" w:rsidRDefault="00190543" w:rsidP="00190543">
            <w:pPr>
              <w:rPr>
                <w:b/>
                <w:sz w:val="28"/>
              </w:rPr>
            </w:pPr>
          </w:p>
        </w:tc>
      </w:tr>
    </w:tbl>
    <w:p w:rsidR="00190543" w:rsidRPr="00190543" w:rsidRDefault="00190543" w:rsidP="00190543">
      <w:pPr>
        <w:spacing w:after="0"/>
        <w:rPr>
          <w:b/>
          <w:sz w:val="18"/>
        </w:rPr>
      </w:pPr>
    </w:p>
    <w:p w:rsidR="00190543" w:rsidRDefault="00190543" w:rsidP="00190543">
      <w:pPr>
        <w:spacing w:after="0"/>
        <w:rPr>
          <w:b/>
          <w:sz w:val="36"/>
        </w:rPr>
      </w:pPr>
      <w:r>
        <w:rPr>
          <w:b/>
          <w:sz w:val="36"/>
        </w:rPr>
        <w:t>Jag</w:t>
      </w:r>
      <w:r w:rsidR="00FF7D04" w:rsidRPr="00FF7D04">
        <w:rPr>
          <w:b/>
          <w:sz w:val="20"/>
        </w:rPr>
        <w:tab/>
      </w:r>
      <w:r w:rsidR="00FF7D04" w:rsidRPr="00FF7D04">
        <w:rPr>
          <w:b/>
          <w:sz w:val="20"/>
        </w:rPr>
        <w:tab/>
      </w:r>
      <w:r w:rsidR="00FF7D04" w:rsidRPr="00FF7D04">
        <w:rPr>
          <w:b/>
          <w:sz w:val="20"/>
        </w:rPr>
        <w:tab/>
      </w:r>
      <w:r w:rsidR="00FF7D04">
        <w:rPr>
          <w:b/>
          <w:sz w:val="20"/>
        </w:rPr>
        <w:t xml:space="preserve">              </w:t>
      </w:r>
      <w:r w:rsidR="00FF7D04" w:rsidRPr="00FF7D04">
        <w:rPr>
          <w:b/>
          <w:sz w:val="20"/>
        </w:rPr>
        <w:t>Behöver vi ändra på något</w:t>
      </w:r>
      <w:r w:rsidR="00FF7D04">
        <w:rPr>
          <w:b/>
          <w:sz w:val="20"/>
        </w:rPr>
        <w:t xml:space="preserve"> och i</w:t>
      </w:r>
      <w:r w:rsidR="00BC051C">
        <w:rPr>
          <w:b/>
          <w:sz w:val="20"/>
        </w:rPr>
        <w:t xml:space="preserve"> </w:t>
      </w:r>
      <w:r w:rsidR="00FF7D04">
        <w:rPr>
          <w:b/>
          <w:sz w:val="20"/>
        </w:rPr>
        <w:t>så</w:t>
      </w:r>
      <w:r w:rsidR="00BC051C">
        <w:rPr>
          <w:b/>
          <w:sz w:val="20"/>
        </w:rPr>
        <w:t xml:space="preserve"> </w:t>
      </w:r>
      <w:r w:rsidR="00FF7D04">
        <w:rPr>
          <w:b/>
          <w:sz w:val="20"/>
        </w:rPr>
        <w:t>fall vad?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543" w:rsidRPr="00190543" w:rsidTr="00190543">
        <w:trPr>
          <w:trHeight w:val="660"/>
        </w:trPr>
        <w:tc>
          <w:tcPr>
            <w:tcW w:w="4531" w:type="dxa"/>
          </w:tcPr>
          <w:p w:rsidR="00190543" w:rsidRDefault="00190543" w:rsidP="00190543">
            <w:pPr>
              <w:rPr>
                <w:b/>
              </w:rPr>
            </w:pPr>
            <w:r>
              <w:rPr>
                <w:b/>
              </w:rPr>
              <w:t>Hur trivs du i laget:</w:t>
            </w:r>
          </w:p>
          <w:p w:rsidR="00190543" w:rsidRPr="00190543" w:rsidRDefault="00190543" w:rsidP="00190543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190543" w:rsidRPr="00190543" w:rsidRDefault="00FF7D04" w:rsidP="00FF7D04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446548" cy="540000"/>
                  <wp:effectExtent l="0" t="0" r="1270" b="0"/>
                  <wp:docPr id="6" name="Bildobjekt 6" descr="Smileys för Lean-tavlor. Grön, gul och rö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s för Lean-tavlor. Grön, gul och rö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4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543" w:rsidRPr="00190543" w:rsidTr="00FF7D04">
        <w:trPr>
          <w:trHeight w:val="1406"/>
        </w:trPr>
        <w:tc>
          <w:tcPr>
            <w:tcW w:w="4531" w:type="dxa"/>
          </w:tcPr>
          <w:p w:rsidR="00190543" w:rsidRPr="00190543" w:rsidRDefault="00190543" w:rsidP="00190543">
            <w:pPr>
              <w:rPr>
                <w:b/>
              </w:rPr>
            </w:pPr>
            <w:r w:rsidRPr="00190543">
              <w:rPr>
                <w:b/>
              </w:rPr>
              <w:t>Vilka är dina främsta egenskaper</w:t>
            </w:r>
            <w:r w:rsidR="00FF7D04">
              <w:rPr>
                <w:b/>
              </w:rPr>
              <w:t>?</w:t>
            </w:r>
            <w:r w:rsidRPr="00190543">
              <w:rPr>
                <w:b/>
              </w:rPr>
              <w:t xml:space="preserve"> </w:t>
            </w:r>
          </w:p>
          <w:p w:rsidR="00190543" w:rsidRPr="00190543" w:rsidRDefault="00190543" w:rsidP="00190543">
            <w:pPr>
              <w:rPr>
                <w:b/>
                <w:sz w:val="28"/>
              </w:rPr>
            </w:pPr>
            <w:r w:rsidRPr="00190543">
              <w:rPr>
                <w:sz w:val="16"/>
              </w:rPr>
              <w:t>Ex. du är positiv, bra kompis, osv</w:t>
            </w:r>
          </w:p>
        </w:tc>
        <w:tc>
          <w:tcPr>
            <w:tcW w:w="4531" w:type="dxa"/>
          </w:tcPr>
          <w:p w:rsidR="00190543" w:rsidRPr="00190543" w:rsidRDefault="00190543" w:rsidP="00190543">
            <w:pPr>
              <w:rPr>
                <w:b/>
                <w:sz w:val="28"/>
              </w:rPr>
            </w:pPr>
          </w:p>
        </w:tc>
      </w:tr>
      <w:tr w:rsidR="00190543" w:rsidRPr="00190543" w:rsidTr="00FF7D04">
        <w:trPr>
          <w:trHeight w:val="1965"/>
        </w:trPr>
        <w:tc>
          <w:tcPr>
            <w:tcW w:w="4531" w:type="dxa"/>
          </w:tcPr>
          <w:p w:rsidR="00190543" w:rsidRDefault="00190543" w:rsidP="00190543">
            <w:pPr>
              <w:rPr>
                <w:b/>
              </w:rPr>
            </w:pPr>
            <w:r>
              <w:rPr>
                <w:b/>
              </w:rPr>
              <w:t>Vilka tycker du är dina främsta utvecklingsområden</w:t>
            </w:r>
            <w:r w:rsidR="00FF7D04">
              <w:rPr>
                <w:b/>
              </w:rPr>
              <w:t>?</w:t>
            </w:r>
          </w:p>
          <w:p w:rsidR="00190543" w:rsidRPr="00190543" w:rsidRDefault="00190543" w:rsidP="00190543">
            <w:pPr>
              <w:rPr>
                <w:b/>
                <w:sz w:val="28"/>
              </w:rPr>
            </w:pPr>
            <w:r w:rsidRPr="00190543">
              <w:rPr>
                <w:sz w:val="16"/>
              </w:rPr>
              <w:t xml:space="preserve"> Något som du tycker du borde bli bättre på.</w:t>
            </w:r>
          </w:p>
        </w:tc>
        <w:tc>
          <w:tcPr>
            <w:tcW w:w="4531" w:type="dxa"/>
          </w:tcPr>
          <w:p w:rsidR="00190543" w:rsidRPr="00190543" w:rsidRDefault="00190543" w:rsidP="00190543">
            <w:pPr>
              <w:rPr>
                <w:b/>
                <w:sz w:val="28"/>
              </w:rPr>
            </w:pPr>
          </w:p>
        </w:tc>
      </w:tr>
      <w:tr w:rsidR="00190543" w:rsidRPr="00190543" w:rsidTr="00190543">
        <w:tc>
          <w:tcPr>
            <w:tcW w:w="4531" w:type="dxa"/>
          </w:tcPr>
          <w:p w:rsidR="00190543" w:rsidRDefault="00FF7D04" w:rsidP="00190543">
            <w:pPr>
              <w:rPr>
                <w:b/>
              </w:rPr>
            </w:pPr>
            <w:r>
              <w:rPr>
                <w:b/>
              </w:rPr>
              <w:t>Hur fungerar skolan, kost, sömn?</w:t>
            </w:r>
          </w:p>
          <w:p w:rsidR="00190543" w:rsidRPr="00190543" w:rsidRDefault="00FF7D04" w:rsidP="00FF7D04">
            <w:pPr>
              <w:rPr>
                <w:b/>
                <w:sz w:val="28"/>
              </w:rPr>
            </w:pPr>
            <w:r>
              <w:rPr>
                <w:sz w:val="16"/>
              </w:rPr>
              <w:t>Hinner du med läxläsning, äta ordentligt, hinner äta innan och efter träningspass och får tillräckligt med sömn.</w:t>
            </w:r>
          </w:p>
        </w:tc>
        <w:tc>
          <w:tcPr>
            <w:tcW w:w="4531" w:type="dxa"/>
          </w:tcPr>
          <w:p w:rsidR="00190543" w:rsidRPr="00190543" w:rsidRDefault="00FF7D04" w:rsidP="00FF7D04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8FCABE2" wp14:editId="105AF85D">
                  <wp:extent cx="1446548" cy="540000"/>
                  <wp:effectExtent l="0" t="0" r="1270" b="0"/>
                  <wp:docPr id="7" name="Bildobjekt 7" descr="Smileys för Lean-tavlor. Grön, gul och rö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s för Lean-tavlor. Grön, gul och rö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4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543" w:rsidRPr="00190543" w:rsidTr="00BC051C">
        <w:trPr>
          <w:trHeight w:val="741"/>
        </w:trPr>
        <w:tc>
          <w:tcPr>
            <w:tcW w:w="4531" w:type="dxa"/>
          </w:tcPr>
          <w:p w:rsidR="00190543" w:rsidRDefault="00BC051C" w:rsidP="00190543">
            <w:pPr>
              <w:rPr>
                <w:b/>
              </w:rPr>
            </w:pPr>
            <w:r>
              <w:rPr>
                <w:b/>
              </w:rPr>
              <w:t>Har du andra idrotter/aktiviteter på din fritid?</w:t>
            </w:r>
          </w:p>
          <w:p w:rsidR="00BC051C" w:rsidRPr="00BC051C" w:rsidRDefault="00BC051C" w:rsidP="00190543">
            <w:pPr>
              <w:rPr>
                <w:b/>
              </w:rPr>
            </w:pPr>
          </w:p>
        </w:tc>
        <w:tc>
          <w:tcPr>
            <w:tcW w:w="4531" w:type="dxa"/>
          </w:tcPr>
          <w:p w:rsidR="00190543" w:rsidRPr="00190543" w:rsidRDefault="00190543" w:rsidP="00190543">
            <w:pPr>
              <w:rPr>
                <w:b/>
                <w:sz w:val="28"/>
              </w:rPr>
            </w:pPr>
          </w:p>
        </w:tc>
      </w:tr>
    </w:tbl>
    <w:p w:rsidR="00190543" w:rsidRDefault="00190543" w:rsidP="00190543">
      <w:pPr>
        <w:spacing w:after="0"/>
        <w:rPr>
          <w:b/>
          <w:sz w:val="36"/>
        </w:rPr>
      </w:pPr>
    </w:p>
    <w:p w:rsidR="00BC051C" w:rsidRDefault="00BC051C" w:rsidP="00BC051C">
      <w:pPr>
        <w:spacing w:after="0"/>
        <w:rPr>
          <w:b/>
          <w:sz w:val="36"/>
        </w:rPr>
      </w:pPr>
      <w:r>
        <w:rPr>
          <w:b/>
          <w:sz w:val="36"/>
        </w:rPr>
        <w:t>Jag och laget</w:t>
      </w:r>
      <w:r w:rsidRPr="00FF7D04">
        <w:rPr>
          <w:b/>
          <w:sz w:val="20"/>
        </w:rPr>
        <w:tab/>
      </w:r>
      <w:r w:rsidRPr="00FF7D04">
        <w:rPr>
          <w:b/>
          <w:sz w:val="20"/>
        </w:rPr>
        <w:tab/>
      </w:r>
      <w:r>
        <w:rPr>
          <w:b/>
          <w:sz w:val="20"/>
        </w:rPr>
        <w:t xml:space="preserve">              </w:t>
      </w:r>
      <w:r w:rsidRPr="00FF7D04">
        <w:rPr>
          <w:b/>
          <w:sz w:val="20"/>
        </w:rPr>
        <w:t>Behöver vi ändra på något</w:t>
      </w:r>
      <w:r>
        <w:rPr>
          <w:b/>
          <w:sz w:val="20"/>
        </w:rPr>
        <w:t xml:space="preserve"> och i så fall vad?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051C" w:rsidTr="00BC051C">
        <w:tc>
          <w:tcPr>
            <w:tcW w:w="4531" w:type="dxa"/>
          </w:tcPr>
          <w:p w:rsidR="00BC051C" w:rsidRDefault="00BC051C" w:rsidP="00BC051C">
            <w:pPr>
              <w:rPr>
                <w:b/>
              </w:rPr>
            </w:pPr>
            <w:r>
              <w:rPr>
                <w:b/>
              </w:rPr>
              <w:t>Hur tycker du laget fungerar för dig och dina lagkamrater?</w:t>
            </w:r>
          </w:p>
          <w:p w:rsidR="00BC051C" w:rsidRPr="00BC051C" w:rsidRDefault="00BC051C" w:rsidP="00190543">
            <w:pPr>
              <w:rPr>
                <w:b/>
                <w:sz w:val="20"/>
              </w:rPr>
            </w:pPr>
          </w:p>
          <w:p w:rsidR="00BC051C" w:rsidRDefault="00BC051C" w:rsidP="00190543">
            <w:pPr>
              <w:rPr>
                <w:b/>
                <w:sz w:val="20"/>
              </w:rPr>
            </w:pPr>
          </w:p>
          <w:p w:rsidR="00BC051C" w:rsidRPr="00BC051C" w:rsidRDefault="00BC051C" w:rsidP="00190543">
            <w:pPr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BC051C" w:rsidRPr="00BC051C" w:rsidRDefault="00BC051C" w:rsidP="00BC051C">
            <w:pPr>
              <w:jc w:val="center"/>
              <w:rPr>
                <w:b/>
                <w:sz w:val="20"/>
              </w:rPr>
            </w:pPr>
            <w:r w:rsidRPr="00057A05">
              <w:rPr>
                <w:noProof/>
                <w:sz w:val="36"/>
                <w:lang w:eastAsia="sv-SE"/>
              </w:rPr>
              <w:drawing>
                <wp:inline distT="0" distB="0" distL="0" distR="0" wp14:anchorId="777E652E" wp14:editId="46FC7A6A">
                  <wp:extent cx="1446552" cy="540000"/>
                  <wp:effectExtent l="0" t="0" r="1270" b="0"/>
                  <wp:docPr id="9" name="Bildobjekt 9" descr="Smileys för Lean-tavlor. Grön, gul och rö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s för Lean-tavlor. Grön, gul och rö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5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1C" w:rsidTr="00BC051C">
        <w:tc>
          <w:tcPr>
            <w:tcW w:w="4531" w:type="dxa"/>
          </w:tcPr>
          <w:p w:rsidR="00BC051C" w:rsidRDefault="00BC051C" w:rsidP="00BC051C">
            <w:pPr>
              <w:rPr>
                <w:b/>
              </w:rPr>
            </w:pPr>
            <w:r>
              <w:rPr>
                <w:b/>
              </w:rPr>
              <w:t>Hur tycker du att träningen och matchningen fungerar i laget?</w:t>
            </w:r>
          </w:p>
          <w:p w:rsidR="00BC051C" w:rsidRDefault="00BC051C" w:rsidP="00BC051C">
            <w:pPr>
              <w:rPr>
                <w:b/>
                <w:sz w:val="20"/>
              </w:rPr>
            </w:pPr>
          </w:p>
          <w:p w:rsidR="00BC051C" w:rsidRPr="00BC051C" w:rsidRDefault="00BC051C" w:rsidP="00BC051C">
            <w:pPr>
              <w:rPr>
                <w:b/>
                <w:sz w:val="20"/>
              </w:rPr>
            </w:pPr>
          </w:p>
          <w:p w:rsidR="00BC051C" w:rsidRPr="00BC051C" w:rsidRDefault="00BC051C" w:rsidP="00190543">
            <w:pPr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BC051C" w:rsidRPr="00BC051C" w:rsidRDefault="00BC051C" w:rsidP="00BC051C">
            <w:pPr>
              <w:jc w:val="center"/>
              <w:rPr>
                <w:b/>
                <w:sz w:val="20"/>
              </w:rPr>
            </w:pPr>
            <w:r w:rsidRPr="00BC051C">
              <w:rPr>
                <w:noProof/>
                <w:sz w:val="20"/>
                <w:lang w:eastAsia="sv-SE"/>
              </w:rPr>
              <w:drawing>
                <wp:inline distT="0" distB="0" distL="0" distR="0" wp14:anchorId="777E652E" wp14:editId="46FC7A6A">
                  <wp:extent cx="1446548" cy="540000"/>
                  <wp:effectExtent l="0" t="0" r="1270" b="0"/>
                  <wp:docPr id="10" name="Bildobjekt 10" descr="Smileys för Lean-tavlor. Grön, gul och rö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s för Lean-tavlor. Grön, gul och rö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4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1C" w:rsidTr="00BC051C">
        <w:tc>
          <w:tcPr>
            <w:tcW w:w="4531" w:type="dxa"/>
          </w:tcPr>
          <w:p w:rsidR="00BC051C" w:rsidRDefault="00BC051C" w:rsidP="00BC051C">
            <w:pPr>
              <w:rPr>
                <w:b/>
              </w:rPr>
            </w:pPr>
            <w:r>
              <w:rPr>
                <w:b/>
              </w:rPr>
              <w:t>Hur tycker du samarbetet mellan spelare och ledare fungerar i laget?</w:t>
            </w:r>
          </w:p>
          <w:p w:rsidR="00BC051C" w:rsidRDefault="00BC051C" w:rsidP="00BC051C">
            <w:pPr>
              <w:rPr>
                <w:b/>
                <w:sz w:val="20"/>
              </w:rPr>
            </w:pPr>
          </w:p>
          <w:p w:rsidR="00BC051C" w:rsidRDefault="00BC051C" w:rsidP="00BC051C">
            <w:pPr>
              <w:rPr>
                <w:b/>
                <w:sz w:val="20"/>
              </w:rPr>
            </w:pPr>
          </w:p>
          <w:p w:rsidR="00BC051C" w:rsidRPr="00BC051C" w:rsidRDefault="00BC051C" w:rsidP="00190543">
            <w:pPr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BC051C" w:rsidRPr="00BC051C" w:rsidRDefault="00BC051C" w:rsidP="00BC051C">
            <w:pPr>
              <w:jc w:val="center"/>
              <w:rPr>
                <w:b/>
                <w:sz w:val="20"/>
              </w:rPr>
            </w:pPr>
            <w:r w:rsidRPr="00BC051C">
              <w:rPr>
                <w:noProof/>
                <w:sz w:val="20"/>
                <w:lang w:eastAsia="sv-SE"/>
              </w:rPr>
              <w:drawing>
                <wp:inline distT="0" distB="0" distL="0" distR="0" wp14:anchorId="777E652E" wp14:editId="46FC7A6A">
                  <wp:extent cx="1446548" cy="540000"/>
                  <wp:effectExtent l="0" t="0" r="1270" b="0"/>
                  <wp:docPr id="11" name="Bildobjekt 11" descr="Smileys för Lean-tavlor. Grön, gul och rö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s för Lean-tavlor. Grön, gul och rö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4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51C" w:rsidRDefault="00BC051C" w:rsidP="00190543">
      <w:pPr>
        <w:spacing w:after="0"/>
        <w:rPr>
          <w:b/>
          <w:sz w:val="36"/>
        </w:rPr>
      </w:pPr>
    </w:p>
    <w:p w:rsidR="00BC051C" w:rsidRDefault="00BC051C" w:rsidP="00057A05">
      <w:pPr>
        <w:rPr>
          <w:b/>
          <w:sz w:val="36"/>
        </w:rPr>
      </w:pPr>
      <w:r>
        <w:rPr>
          <w:b/>
          <w:sz w:val="36"/>
        </w:rPr>
        <w:br w:type="page"/>
      </w:r>
      <w:r>
        <w:rPr>
          <w:b/>
          <w:sz w:val="36"/>
        </w:rPr>
        <w:lastRenderedPageBreak/>
        <w:t>Jag och laget</w:t>
      </w:r>
      <w:r w:rsidRPr="00FF7D04">
        <w:rPr>
          <w:b/>
          <w:sz w:val="20"/>
        </w:rPr>
        <w:tab/>
      </w:r>
      <w:r w:rsidRPr="00FF7D04">
        <w:rPr>
          <w:b/>
          <w:sz w:val="20"/>
        </w:rPr>
        <w:tab/>
      </w:r>
      <w:r>
        <w:rPr>
          <w:b/>
          <w:sz w:val="20"/>
        </w:rPr>
        <w:t xml:space="preserve">              </w:t>
      </w:r>
      <w:r w:rsidRPr="00FF7D04">
        <w:rPr>
          <w:b/>
          <w:sz w:val="20"/>
        </w:rPr>
        <w:t>Behöver vi ändra på något</w:t>
      </w:r>
      <w:r>
        <w:rPr>
          <w:b/>
          <w:sz w:val="20"/>
        </w:rPr>
        <w:t xml:space="preserve"> och i så fall vad?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7808" w:rsidTr="00A07808">
        <w:tc>
          <w:tcPr>
            <w:tcW w:w="4531" w:type="dxa"/>
          </w:tcPr>
          <w:p w:rsidR="00A07808" w:rsidRDefault="00A07808" w:rsidP="00A07808">
            <w:pPr>
              <w:rPr>
                <w:b/>
              </w:rPr>
            </w:pPr>
            <w:r>
              <w:rPr>
                <w:b/>
              </w:rPr>
              <w:t>Vilka förväntningar har du på ledarna och träningarna</w:t>
            </w:r>
            <w:r w:rsidRPr="00670E49">
              <w:rPr>
                <w:b/>
              </w:rPr>
              <w:t>?</w:t>
            </w:r>
          </w:p>
          <w:p w:rsidR="00A07808" w:rsidRPr="00A07808" w:rsidRDefault="00A07808" w:rsidP="00A07808">
            <w:pPr>
              <w:rPr>
                <w:sz w:val="16"/>
              </w:rPr>
            </w:pPr>
            <w:r w:rsidRPr="00A07808">
              <w:rPr>
                <w:sz w:val="16"/>
              </w:rPr>
              <w:t>Ledarna</w:t>
            </w:r>
            <w:r>
              <w:rPr>
                <w:sz w:val="16"/>
              </w:rPr>
              <w:t xml:space="preserve"> (de ska vara tydliga, ställa mer</w:t>
            </w:r>
            <w:r w:rsidR="00664049">
              <w:rPr>
                <w:sz w:val="16"/>
              </w:rPr>
              <w:t xml:space="preserve"> krav, lära mig mer om fotboll</w:t>
            </w:r>
            <w:r>
              <w:rPr>
                <w:sz w:val="16"/>
              </w:rPr>
              <w:t>…)</w:t>
            </w:r>
          </w:p>
          <w:p w:rsidR="00A07808" w:rsidRPr="00A07808" w:rsidRDefault="00A07808" w:rsidP="00A07808">
            <w:pPr>
              <w:rPr>
                <w:sz w:val="16"/>
              </w:rPr>
            </w:pPr>
            <w:r>
              <w:rPr>
                <w:sz w:val="16"/>
              </w:rPr>
              <w:t>Träningarna (de ska vara utmanande, roliga, osv..)</w:t>
            </w:r>
          </w:p>
        </w:tc>
        <w:tc>
          <w:tcPr>
            <w:tcW w:w="4531" w:type="dxa"/>
          </w:tcPr>
          <w:p w:rsidR="00A07808" w:rsidRDefault="00A07808" w:rsidP="00A07808">
            <w:pPr>
              <w:rPr>
                <w:b/>
                <w:sz w:val="36"/>
              </w:rPr>
            </w:pPr>
          </w:p>
        </w:tc>
      </w:tr>
      <w:tr w:rsidR="00A07808" w:rsidTr="00A07808">
        <w:tc>
          <w:tcPr>
            <w:tcW w:w="4531" w:type="dxa"/>
          </w:tcPr>
          <w:p w:rsidR="00A07808" w:rsidRDefault="00A07808" w:rsidP="00A07808">
            <w:pPr>
              <w:rPr>
                <w:b/>
              </w:rPr>
            </w:pPr>
            <w:r>
              <w:rPr>
                <w:b/>
              </w:rPr>
              <w:t>V</w:t>
            </w:r>
            <w:r w:rsidR="00664049">
              <w:rPr>
                <w:b/>
              </w:rPr>
              <w:t>ad har du för mål med fotbollen</w:t>
            </w:r>
            <w:r>
              <w:rPr>
                <w:b/>
              </w:rPr>
              <w:t xml:space="preserve"> och din egen utveckling</w:t>
            </w:r>
            <w:r w:rsidRPr="00670E49">
              <w:rPr>
                <w:b/>
              </w:rPr>
              <w:t>?</w:t>
            </w:r>
          </w:p>
          <w:p w:rsidR="00A07808" w:rsidRDefault="00A07808" w:rsidP="00A07808">
            <w:pPr>
              <w:rPr>
                <w:sz w:val="16"/>
              </w:rPr>
            </w:pPr>
            <w:r>
              <w:rPr>
                <w:sz w:val="16"/>
              </w:rPr>
              <w:t>Ha roligt, utvecklas till en världsmästare….</w:t>
            </w:r>
          </w:p>
          <w:p w:rsidR="00A07808" w:rsidRDefault="00A07808" w:rsidP="00A07808"/>
          <w:p w:rsidR="00A07808" w:rsidRDefault="00A07808" w:rsidP="00A07808"/>
        </w:tc>
        <w:tc>
          <w:tcPr>
            <w:tcW w:w="4531" w:type="dxa"/>
          </w:tcPr>
          <w:p w:rsidR="00A07808" w:rsidRDefault="00A07808" w:rsidP="00A07808">
            <w:pPr>
              <w:rPr>
                <w:b/>
                <w:sz w:val="36"/>
              </w:rPr>
            </w:pPr>
          </w:p>
        </w:tc>
      </w:tr>
      <w:tr w:rsidR="00A07808" w:rsidTr="00A07808">
        <w:tc>
          <w:tcPr>
            <w:tcW w:w="4531" w:type="dxa"/>
          </w:tcPr>
          <w:p w:rsidR="00A07808" w:rsidRDefault="00A07808" w:rsidP="00A07808">
            <w:r>
              <w:rPr>
                <w:b/>
              </w:rPr>
              <w:t>Är det roligt att träna</w:t>
            </w:r>
            <w:r w:rsidRPr="00670E49">
              <w:rPr>
                <w:b/>
              </w:rPr>
              <w:t>?</w:t>
            </w:r>
          </w:p>
        </w:tc>
        <w:tc>
          <w:tcPr>
            <w:tcW w:w="4531" w:type="dxa"/>
          </w:tcPr>
          <w:p w:rsidR="00A07808" w:rsidRDefault="00057A05" w:rsidP="00A07808">
            <w:pPr>
              <w:jc w:val="center"/>
              <w:rPr>
                <w:b/>
                <w:sz w:val="36"/>
              </w:rPr>
            </w:pPr>
            <w:r w:rsidRPr="00BC051C">
              <w:rPr>
                <w:noProof/>
                <w:sz w:val="20"/>
                <w:lang w:eastAsia="sv-SE"/>
              </w:rPr>
              <w:drawing>
                <wp:inline distT="0" distB="0" distL="0" distR="0" wp14:anchorId="142B096E" wp14:editId="521572DD">
                  <wp:extent cx="1446548" cy="540000"/>
                  <wp:effectExtent l="0" t="0" r="1270" b="0"/>
                  <wp:docPr id="1" name="Bildobjekt 1" descr="Smileys för Lean-tavlor. Grön, gul och rö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s för Lean-tavlor. Grön, gul och rö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4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808" w:rsidTr="00A07808">
        <w:tc>
          <w:tcPr>
            <w:tcW w:w="4531" w:type="dxa"/>
          </w:tcPr>
          <w:p w:rsidR="00A07808" w:rsidRDefault="00A07808" w:rsidP="00A07808">
            <w:r>
              <w:rPr>
                <w:b/>
              </w:rPr>
              <w:t>Känner du att du lär dig mycket under träningarna</w:t>
            </w:r>
            <w:r w:rsidRPr="00670E49">
              <w:rPr>
                <w:b/>
              </w:rPr>
              <w:t>?</w:t>
            </w:r>
          </w:p>
        </w:tc>
        <w:tc>
          <w:tcPr>
            <w:tcW w:w="4531" w:type="dxa"/>
          </w:tcPr>
          <w:p w:rsidR="00A07808" w:rsidRDefault="00057A05" w:rsidP="00A07808">
            <w:pPr>
              <w:jc w:val="center"/>
              <w:rPr>
                <w:b/>
                <w:sz w:val="36"/>
              </w:rPr>
            </w:pPr>
            <w:r w:rsidRPr="00BC051C">
              <w:rPr>
                <w:noProof/>
                <w:sz w:val="20"/>
                <w:lang w:eastAsia="sv-SE"/>
              </w:rPr>
              <w:drawing>
                <wp:inline distT="0" distB="0" distL="0" distR="0" wp14:anchorId="142B096E" wp14:editId="521572DD">
                  <wp:extent cx="1446548" cy="540000"/>
                  <wp:effectExtent l="0" t="0" r="1270" b="0"/>
                  <wp:docPr id="13" name="Bildobjekt 13" descr="Smileys för Lean-tavlor. Grön, gul och rö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s för Lean-tavlor. Grön, gul och rö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4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808" w:rsidTr="00A07808">
        <w:tc>
          <w:tcPr>
            <w:tcW w:w="4531" w:type="dxa"/>
          </w:tcPr>
          <w:p w:rsidR="00A07808" w:rsidRDefault="00A07808" w:rsidP="00A07808">
            <w:r>
              <w:rPr>
                <w:b/>
              </w:rPr>
              <w:t>T</w:t>
            </w:r>
            <w:r w:rsidRPr="00670E49">
              <w:rPr>
                <w:b/>
              </w:rPr>
              <w:t xml:space="preserve">ycker du </w:t>
            </w:r>
            <w:r>
              <w:rPr>
                <w:b/>
              </w:rPr>
              <w:t>att du alltid gör ditt bästa på träningarna</w:t>
            </w:r>
            <w:r w:rsidRPr="00670E49">
              <w:rPr>
                <w:b/>
              </w:rPr>
              <w:t>?</w:t>
            </w:r>
          </w:p>
        </w:tc>
        <w:tc>
          <w:tcPr>
            <w:tcW w:w="4531" w:type="dxa"/>
          </w:tcPr>
          <w:p w:rsidR="00A07808" w:rsidRDefault="00A07808" w:rsidP="00A07808">
            <w:pPr>
              <w:jc w:val="center"/>
              <w:rPr>
                <w:b/>
                <w:sz w:val="36"/>
              </w:rPr>
            </w:pPr>
            <w:r w:rsidRPr="00BC051C">
              <w:rPr>
                <w:noProof/>
                <w:sz w:val="20"/>
                <w:lang w:eastAsia="sv-SE"/>
              </w:rPr>
              <w:drawing>
                <wp:inline distT="0" distB="0" distL="0" distR="0" wp14:anchorId="1447E3BC" wp14:editId="24F87259">
                  <wp:extent cx="1446548" cy="540000"/>
                  <wp:effectExtent l="0" t="0" r="1270" b="0"/>
                  <wp:docPr id="14" name="Bildobjekt 14" descr="Smileys för Lean-tavlor. Grön, gul och rö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s för Lean-tavlor. Grön, gul och rö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4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808" w:rsidTr="00A07808">
        <w:tc>
          <w:tcPr>
            <w:tcW w:w="4531" w:type="dxa"/>
          </w:tcPr>
          <w:p w:rsidR="00A07808" w:rsidRDefault="00A07808" w:rsidP="00A07808">
            <w:r>
              <w:rPr>
                <w:b/>
              </w:rPr>
              <w:t>Är det roligt att spela match/cup</w:t>
            </w:r>
            <w:r w:rsidRPr="00670E49">
              <w:rPr>
                <w:b/>
              </w:rPr>
              <w:t>?</w:t>
            </w:r>
          </w:p>
        </w:tc>
        <w:tc>
          <w:tcPr>
            <w:tcW w:w="4531" w:type="dxa"/>
          </w:tcPr>
          <w:p w:rsidR="00A07808" w:rsidRDefault="00A07808" w:rsidP="00A07808">
            <w:pPr>
              <w:jc w:val="center"/>
              <w:rPr>
                <w:b/>
                <w:sz w:val="36"/>
              </w:rPr>
            </w:pPr>
            <w:r w:rsidRPr="00BC051C">
              <w:rPr>
                <w:noProof/>
                <w:sz w:val="20"/>
                <w:lang w:eastAsia="sv-SE"/>
              </w:rPr>
              <w:drawing>
                <wp:inline distT="0" distB="0" distL="0" distR="0" wp14:anchorId="1447E3BC" wp14:editId="24F87259">
                  <wp:extent cx="1446548" cy="540000"/>
                  <wp:effectExtent l="0" t="0" r="1270" b="0"/>
                  <wp:docPr id="15" name="Bildobjekt 15" descr="Smileys för Lean-tavlor. Grön, gul och rö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s för Lean-tavlor. Grön, gul och rö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4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808" w:rsidTr="00712428">
        <w:trPr>
          <w:trHeight w:val="870"/>
        </w:trPr>
        <w:tc>
          <w:tcPr>
            <w:tcW w:w="4531" w:type="dxa"/>
          </w:tcPr>
          <w:p w:rsidR="00A07808" w:rsidRDefault="00A07808" w:rsidP="00A07808">
            <w:r>
              <w:rPr>
                <w:b/>
              </w:rPr>
              <w:t>Känner du att du vågar göra det du känner under match</w:t>
            </w:r>
            <w:r w:rsidRPr="00670E49">
              <w:rPr>
                <w:b/>
              </w:rPr>
              <w:t>?</w:t>
            </w:r>
          </w:p>
        </w:tc>
        <w:tc>
          <w:tcPr>
            <w:tcW w:w="4531" w:type="dxa"/>
          </w:tcPr>
          <w:p w:rsidR="00A07808" w:rsidRDefault="00A07808" w:rsidP="00A07808">
            <w:pPr>
              <w:jc w:val="center"/>
              <w:rPr>
                <w:b/>
                <w:sz w:val="36"/>
              </w:rPr>
            </w:pPr>
            <w:r w:rsidRPr="00BC051C">
              <w:rPr>
                <w:noProof/>
                <w:sz w:val="20"/>
                <w:lang w:eastAsia="sv-SE"/>
              </w:rPr>
              <w:drawing>
                <wp:inline distT="0" distB="0" distL="0" distR="0" wp14:anchorId="1447E3BC" wp14:editId="24F87259">
                  <wp:extent cx="1446548" cy="540000"/>
                  <wp:effectExtent l="0" t="0" r="1270" b="0"/>
                  <wp:docPr id="16" name="Bildobjekt 16" descr="Smileys för Lean-tavlor. Grön, gul och rö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s för Lean-tavlor. Grön, gul och rö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4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8DB" w:rsidRDefault="009758DB" w:rsidP="009758DB">
      <w:pPr>
        <w:spacing w:after="0"/>
        <w:rPr>
          <w:b/>
          <w:sz w:val="36"/>
        </w:rPr>
      </w:pPr>
    </w:p>
    <w:p w:rsidR="009758DB" w:rsidRPr="009758DB" w:rsidRDefault="009828F1" w:rsidP="009758DB">
      <w:pPr>
        <w:spacing w:after="0"/>
        <w:rPr>
          <w:b/>
          <w:sz w:val="36"/>
        </w:rPr>
      </w:pPr>
      <w:r>
        <w:rPr>
          <w:b/>
          <w:sz w:val="36"/>
        </w:rPr>
        <w:t>Mitt mål 2018</w:t>
      </w:r>
      <w:r w:rsidR="009758DB">
        <w:rPr>
          <w:b/>
          <w:sz w:val="36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58DB" w:rsidTr="00BD3720">
        <w:tc>
          <w:tcPr>
            <w:tcW w:w="4531" w:type="dxa"/>
          </w:tcPr>
          <w:p w:rsidR="009758DB" w:rsidRPr="009758DB" w:rsidRDefault="009758DB" w:rsidP="009758DB">
            <w:pPr>
              <w:rPr>
                <w:b/>
              </w:rPr>
            </w:pPr>
            <w:r w:rsidRPr="009758DB">
              <w:rPr>
                <w:b/>
              </w:rPr>
              <w:t>Hur ska jag göra för att nå det?</w:t>
            </w:r>
          </w:p>
          <w:p w:rsidR="009758DB" w:rsidRPr="009758DB" w:rsidRDefault="009758DB" w:rsidP="009758DB">
            <w:pPr>
              <w:rPr>
                <w:b/>
              </w:rPr>
            </w:pPr>
            <w:r w:rsidRPr="009758DB">
              <w:rPr>
                <w:b/>
              </w:rPr>
              <w:t>(kan vara både på plan och utanför planen)</w:t>
            </w:r>
          </w:p>
          <w:p w:rsidR="009758DB" w:rsidRDefault="009758DB" w:rsidP="009758DB">
            <w:pPr>
              <w:rPr>
                <w:b/>
              </w:rPr>
            </w:pPr>
            <w:r w:rsidRPr="009758DB">
              <w:rPr>
                <w:b/>
              </w:rPr>
              <w:t>(vad behöver jag hjälp med)</w:t>
            </w:r>
          </w:p>
          <w:p w:rsidR="009758DB" w:rsidRDefault="009758DB" w:rsidP="00BD3720">
            <w:pPr>
              <w:rPr>
                <w:b/>
              </w:rPr>
            </w:pPr>
          </w:p>
          <w:p w:rsidR="009758DB" w:rsidRDefault="009758DB" w:rsidP="00BD3720">
            <w:pPr>
              <w:rPr>
                <w:b/>
              </w:rPr>
            </w:pPr>
          </w:p>
          <w:p w:rsidR="009758DB" w:rsidRDefault="009758DB" w:rsidP="00BD3720">
            <w:pPr>
              <w:rPr>
                <w:b/>
              </w:rPr>
            </w:pPr>
          </w:p>
          <w:p w:rsidR="009758DB" w:rsidRDefault="009758DB" w:rsidP="00BD3720">
            <w:pPr>
              <w:rPr>
                <w:b/>
              </w:rPr>
            </w:pPr>
          </w:p>
          <w:p w:rsidR="009758DB" w:rsidRDefault="009758DB" w:rsidP="00BD3720">
            <w:pPr>
              <w:rPr>
                <w:b/>
              </w:rPr>
            </w:pPr>
          </w:p>
          <w:p w:rsidR="009758DB" w:rsidRDefault="009758DB" w:rsidP="00BD3720">
            <w:pPr>
              <w:rPr>
                <w:b/>
              </w:rPr>
            </w:pPr>
          </w:p>
          <w:p w:rsidR="009758DB" w:rsidRDefault="009758DB" w:rsidP="00BD3720">
            <w:pPr>
              <w:rPr>
                <w:b/>
              </w:rPr>
            </w:pPr>
          </w:p>
          <w:p w:rsidR="009758DB" w:rsidRPr="009758DB" w:rsidRDefault="009758DB" w:rsidP="00BD3720">
            <w:pPr>
              <w:rPr>
                <w:b/>
              </w:rPr>
            </w:pPr>
          </w:p>
        </w:tc>
        <w:tc>
          <w:tcPr>
            <w:tcW w:w="4531" w:type="dxa"/>
          </w:tcPr>
          <w:p w:rsidR="009758DB" w:rsidRDefault="009758DB" w:rsidP="00BD3720">
            <w:pPr>
              <w:rPr>
                <w:b/>
                <w:sz w:val="36"/>
              </w:rPr>
            </w:pPr>
          </w:p>
        </w:tc>
      </w:tr>
    </w:tbl>
    <w:p w:rsidR="00BC051C" w:rsidRDefault="00BC051C" w:rsidP="00190543">
      <w:pPr>
        <w:spacing w:after="0"/>
        <w:rPr>
          <w:b/>
          <w:sz w:val="36"/>
        </w:rPr>
      </w:pPr>
    </w:p>
    <w:p w:rsidR="00A07808" w:rsidRDefault="00761D1A" w:rsidP="00A07808">
      <w:pPr>
        <w:spacing w:after="0"/>
        <w:rPr>
          <w:b/>
          <w:sz w:val="36"/>
        </w:rPr>
      </w:pPr>
      <w:r>
        <w:rPr>
          <w:b/>
          <w:sz w:val="36"/>
        </w:rPr>
        <w:t>Övrigt</w:t>
      </w:r>
      <w:r>
        <w:rPr>
          <w:b/>
          <w:sz w:val="36"/>
        </w:rPr>
        <w:tab/>
      </w:r>
      <w:r w:rsidR="00A07808" w:rsidRPr="00FF7D04">
        <w:rPr>
          <w:b/>
          <w:sz w:val="20"/>
        </w:rPr>
        <w:tab/>
      </w:r>
      <w:r w:rsidR="00A07808" w:rsidRPr="00FF7D04">
        <w:rPr>
          <w:b/>
          <w:sz w:val="20"/>
        </w:rPr>
        <w:tab/>
      </w:r>
      <w:r w:rsidR="00A07808">
        <w:rPr>
          <w:b/>
          <w:sz w:val="20"/>
        </w:rPr>
        <w:t xml:space="preserve">              </w:t>
      </w:r>
      <w:r w:rsidR="00A07808" w:rsidRPr="00FF7D04">
        <w:rPr>
          <w:b/>
          <w:sz w:val="20"/>
        </w:rPr>
        <w:t>Behöver vi ändra på något</w:t>
      </w:r>
      <w:r w:rsidR="00A07808">
        <w:rPr>
          <w:b/>
          <w:sz w:val="20"/>
        </w:rPr>
        <w:t xml:space="preserve"> och i så fall vad?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7808" w:rsidTr="00A07808">
        <w:tc>
          <w:tcPr>
            <w:tcW w:w="4531" w:type="dxa"/>
          </w:tcPr>
          <w:p w:rsidR="00A07808" w:rsidRDefault="00761D1A" w:rsidP="00761D1A">
            <w:pPr>
              <w:rPr>
                <w:b/>
              </w:rPr>
            </w:pPr>
            <w:r>
              <w:rPr>
                <w:b/>
              </w:rPr>
              <w:t>Har du något du vill kommentera, ställa frågor om, eller ta upp?</w:t>
            </w:r>
          </w:p>
          <w:p w:rsidR="00761D1A" w:rsidRDefault="00761D1A" w:rsidP="00761D1A">
            <w:pPr>
              <w:rPr>
                <w:b/>
              </w:rPr>
            </w:pPr>
          </w:p>
          <w:p w:rsidR="00761D1A" w:rsidRDefault="00761D1A" w:rsidP="00761D1A">
            <w:pPr>
              <w:rPr>
                <w:b/>
              </w:rPr>
            </w:pPr>
          </w:p>
          <w:p w:rsidR="00761D1A" w:rsidRDefault="00761D1A" w:rsidP="00761D1A">
            <w:pPr>
              <w:rPr>
                <w:b/>
              </w:rPr>
            </w:pPr>
          </w:p>
          <w:p w:rsidR="00761D1A" w:rsidRDefault="00761D1A" w:rsidP="00761D1A">
            <w:pPr>
              <w:rPr>
                <w:b/>
              </w:rPr>
            </w:pPr>
          </w:p>
          <w:p w:rsidR="00761D1A" w:rsidRDefault="00761D1A" w:rsidP="00761D1A">
            <w:pPr>
              <w:rPr>
                <w:b/>
              </w:rPr>
            </w:pPr>
          </w:p>
          <w:p w:rsidR="00761D1A" w:rsidRDefault="00761D1A" w:rsidP="00761D1A">
            <w:pPr>
              <w:rPr>
                <w:b/>
              </w:rPr>
            </w:pPr>
          </w:p>
          <w:p w:rsidR="00761D1A" w:rsidRDefault="00761D1A" w:rsidP="00761D1A">
            <w:pPr>
              <w:rPr>
                <w:b/>
              </w:rPr>
            </w:pPr>
          </w:p>
          <w:p w:rsidR="00761D1A" w:rsidRDefault="00761D1A" w:rsidP="00761D1A">
            <w:pPr>
              <w:rPr>
                <w:b/>
              </w:rPr>
            </w:pPr>
          </w:p>
          <w:p w:rsidR="00761D1A" w:rsidRDefault="00761D1A" w:rsidP="00761D1A">
            <w:pPr>
              <w:rPr>
                <w:b/>
                <w:sz w:val="36"/>
              </w:rPr>
            </w:pPr>
          </w:p>
        </w:tc>
        <w:tc>
          <w:tcPr>
            <w:tcW w:w="4531" w:type="dxa"/>
          </w:tcPr>
          <w:p w:rsidR="00A07808" w:rsidRDefault="00A07808" w:rsidP="00190543">
            <w:pPr>
              <w:rPr>
                <w:b/>
                <w:sz w:val="36"/>
              </w:rPr>
            </w:pPr>
          </w:p>
        </w:tc>
      </w:tr>
    </w:tbl>
    <w:p w:rsidR="00761D1A" w:rsidRPr="00761D1A" w:rsidRDefault="00761D1A" w:rsidP="00712428">
      <w:pPr>
        <w:rPr>
          <w:sz w:val="20"/>
        </w:rPr>
      </w:pPr>
      <w:r>
        <w:rPr>
          <w:b/>
          <w:sz w:val="36"/>
        </w:rPr>
        <w:br w:type="page"/>
      </w:r>
    </w:p>
    <w:sectPr w:rsidR="00761D1A" w:rsidRPr="0076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48" w:rsidRDefault="00745C48" w:rsidP="00BC051C">
      <w:pPr>
        <w:spacing w:after="0" w:line="240" w:lineRule="auto"/>
      </w:pPr>
      <w:r>
        <w:separator/>
      </w:r>
    </w:p>
  </w:endnote>
  <w:endnote w:type="continuationSeparator" w:id="0">
    <w:p w:rsidR="00745C48" w:rsidRDefault="00745C48" w:rsidP="00BC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48" w:rsidRDefault="00745C48" w:rsidP="00BC051C">
      <w:pPr>
        <w:spacing w:after="0" w:line="240" w:lineRule="auto"/>
      </w:pPr>
      <w:r>
        <w:separator/>
      </w:r>
    </w:p>
  </w:footnote>
  <w:footnote w:type="continuationSeparator" w:id="0">
    <w:p w:rsidR="00745C48" w:rsidRDefault="00745C48" w:rsidP="00BC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3CF9"/>
    <w:multiLevelType w:val="hybridMultilevel"/>
    <w:tmpl w:val="05225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43"/>
    <w:rsid w:val="00031F9F"/>
    <w:rsid w:val="00057A05"/>
    <w:rsid w:val="00190543"/>
    <w:rsid w:val="0028246A"/>
    <w:rsid w:val="00664049"/>
    <w:rsid w:val="00712428"/>
    <w:rsid w:val="00745C48"/>
    <w:rsid w:val="00756E72"/>
    <w:rsid w:val="00761D1A"/>
    <w:rsid w:val="007C548E"/>
    <w:rsid w:val="00891E13"/>
    <w:rsid w:val="009758DB"/>
    <w:rsid w:val="009828F1"/>
    <w:rsid w:val="00A07808"/>
    <w:rsid w:val="00B84040"/>
    <w:rsid w:val="00BC051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D1A1B5"/>
  <w15:docId w15:val="{5A2020FD-2F80-4104-9666-03D4FE16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9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051C"/>
  </w:style>
  <w:style w:type="paragraph" w:styleId="Sidfot">
    <w:name w:val="footer"/>
    <w:basedOn w:val="Normal"/>
    <w:link w:val="SidfotChar"/>
    <w:uiPriority w:val="99"/>
    <w:unhideWhenUsed/>
    <w:rsid w:val="00BC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051C"/>
  </w:style>
  <w:style w:type="paragraph" w:styleId="Liststycke">
    <w:name w:val="List Paragraph"/>
    <w:basedOn w:val="Normal"/>
    <w:uiPriority w:val="34"/>
    <w:qFormat/>
    <w:rsid w:val="00761D1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41A453E2</Template>
  <TotalTime>5</TotalTime>
  <Pages>4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Turja</dc:creator>
  <cp:lastModifiedBy>Gustafsson Benny</cp:lastModifiedBy>
  <cp:revision>3</cp:revision>
  <cp:lastPrinted>2017-09-25T11:10:00Z</cp:lastPrinted>
  <dcterms:created xsi:type="dcterms:W3CDTF">2017-09-25T11:11:00Z</dcterms:created>
  <dcterms:modified xsi:type="dcterms:W3CDTF">2017-10-03T09:33:00Z</dcterms:modified>
</cp:coreProperties>
</file>